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34B2" w14:textId="52821DE6" w:rsidR="00A66DAB" w:rsidRPr="007F7D57" w:rsidRDefault="00A66DAB" w:rsidP="00A66DAB">
      <w:pPr>
        <w:pStyle w:val="Title"/>
        <w:rPr>
          <w:rFonts w:ascii="Gill Sans" w:hAnsi="Gill Sans" w:cs="Gill Sans"/>
          <w:lang w:val="en-US"/>
        </w:rPr>
      </w:pPr>
      <w:proofErr w:type="spellStart"/>
      <w:r>
        <w:rPr>
          <w:rFonts w:ascii="Gill Sans" w:hAnsi="Gill Sans" w:cs="Gill Sans"/>
          <w:lang w:val="en-US"/>
        </w:rPr>
        <w:t>Inschrijfformulier</w:t>
      </w:r>
      <w:proofErr w:type="spellEnd"/>
      <w:r>
        <w:rPr>
          <w:rFonts w:ascii="Gill Sans" w:hAnsi="Gill Sans" w:cs="Gill Sans"/>
          <w:lang w:val="en-US"/>
        </w:rPr>
        <w:t xml:space="preserve"> </w:t>
      </w:r>
      <w:r w:rsidR="00A327E8">
        <w:rPr>
          <w:rFonts w:ascii="Gill Sans" w:hAnsi="Gill Sans" w:cs="Gill Sans"/>
          <w:lang w:val="en-US"/>
        </w:rPr>
        <w:t>2019-2020</w:t>
      </w:r>
    </w:p>
    <w:p w14:paraId="0B957DEA" w14:textId="77777777" w:rsidR="00A66DAB" w:rsidRPr="00F16305" w:rsidRDefault="00A66DAB" w:rsidP="00A66DAB">
      <w:pPr>
        <w:rPr>
          <w:rFonts w:ascii="Gill Sans" w:hAnsi="Gill Sans" w:cs="Gill Sans"/>
          <w:b/>
          <w:lang w:val="en-US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169"/>
      </w:tblGrid>
      <w:tr w:rsidR="00A66DAB" w:rsidRPr="007F7D57" w14:paraId="75D53CA2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10C270B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Achternaam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8AD7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430ECFFD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1084190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Voornaam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1C77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2BA1D98F" w14:textId="77777777" w:rsidTr="00A327E8">
        <w:trPr>
          <w:trHeight w:val="1094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2A4E04FD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Adres</w:t>
            </w:r>
          </w:p>
          <w:p w14:paraId="0E221CDA" w14:textId="77777777" w:rsidR="00A66DAB" w:rsidRPr="00C62D6C" w:rsidRDefault="00A66DAB" w:rsidP="00A327E8">
            <w:pPr>
              <w:rPr>
                <w:rFonts w:ascii="Gill Sans" w:hAnsi="Gill Sans" w:cs="Gill Sans"/>
                <w:color w:val="BFBFBF" w:themeColor="background1" w:themeShade="BF"/>
                <w:sz w:val="20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 xml:space="preserve">Straatnaam + </w:t>
            </w:r>
            <w:proofErr w:type="spellStart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Huisnr</w:t>
            </w:r>
            <w:proofErr w:type="spellEnd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.</w:t>
            </w:r>
          </w:p>
          <w:p w14:paraId="4DB9A0D9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Postcode + Woonplaats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C93E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371D029F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7B240CF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Geboortedatum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2BE58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153E1F09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6EFA60A1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Geboorteplaats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9FCA6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3A14F87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B394EA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 xml:space="preserve">Telefoonnummer 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1"/>
              </w:rPr>
              <w:t>(vast en/of mobiel)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A060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4CCF213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518D4F4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r w:rsidRPr="007F7D57">
              <w:rPr>
                <w:rFonts w:ascii="Gill Sans" w:hAnsi="Gill Sans" w:cs="Gill Sans"/>
                <w:lang w:val="en-US"/>
              </w:rPr>
              <w:t>E-</w:t>
            </w:r>
            <w:proofErr w:type="spellStart"/>
            <w:r w:rsidRPr="007F7D57">
              <w:rPr>
                <w:rFonts w:ascii="Gill Sans" w:hAnsi="Gill Sans" w:cs="Gill Sans"/>
                <w:lang w:val="en-US"/>
              </w:rPr>
              <w:t>mailadres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7A419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</w:tbl>
    <w:p w14:paraId="413ABF95" w14:textId="77777777" w:rsidR="00A66DAB" w:rsidRPr="007F7D57" w:rsidRDefault="00A66DAB" w:rsidP="00A66DAB">
      <w:pPr>
        <w:rPr>
          <w:rFonts w:ascii="Gill Sans" w:hAnsi="Gill Sans" w:cs="Gill Sans"/>
          <w:b/>
          <w:sz w:val="28"/>
          <w:lang w:val="en-US"/>
        </w:rPr>
      </w:pPr>
    </w:p>
    <w:p w14:paraId="05D4873B" w14:textId="5C0DECD2" w:rsidR="00A66DAB" w:rsidRDefault="00417F69" w:rsidP="00A66DAB">
      <w:pPr>
        <w:rPr>
          <w:rStyle w:val="SubtleEmphasis"/>
          <w:rFonts w:ascii="Gill Sans" w:hAnsi="Gill Sans" w:cs="Gill Sans"/>
          <w:i w:val="0"/>
          <w:color w:val="auto"/>
        </w:rPr>
      </w:pPr>
      <w:r>
        <w:rPr>
          <w:rStyle w:val="SubtleEmphasis"/>
          <w:rFonts w:ascii="Gill Sans" w:hAnsi="Gill Sans" w:cs="Gill Sans"/>
          <w:i w:val="0"/>
          <w:color w:val="auto"/>
        </w:rPr>
        <w:t>Door inlevering van een ingevuld formulier en</w:t>
      </w:r>
      <w:r w:rsidR="00A66DAB" w:rsidRPr="00EB68D1">
        <w:rPr>
          <w:rStyle w:val="SubtleEmphasis"/>
          <w:rFonts w:ascii="Gill Sans" w:hAnsi="Gill Sans" w:cs="Gill Sans"/>
          <w:b/>
          <w:i w:val="0"/>
          <w:color w:val="auto"/>
        </w:rPr>
        <w:t xml:space="preserve"> 1 digitale (pas)foto</w:t>
      </w:r>
      <w:r w:rsidR="00A66DAB" w:rsidRPr="007F7D57">
        <w:rPr>
          <w:rStyle w:val="SubtleEmphasis"/>
          <w:rFonts w:ascii="Gill Sans" w:hAnsi="Gill Sans" w:cs="Gill Sans"/>
          <w:i w:val="0"/>
          <w:color w:val="auto"/>
        </w:rPr>
        <w:t xml:space="preserve"> schrijft </w:t>
      </w:r>
      <w:r>
        <w:rPr>
          <w:rStyle w:val="SubtleEmphasis"/>
          <w:rFonts w:ascii="Gill Sans" w:hAnsi="Gill Sans" w:cs="Gill Sans"/>
          <w:i w:val="0"/>
          <w:color w:val="auto"/>
        </w:rPr>
        <w:t xml:space="preserve">u </w:t>
      </w:r>
      <w:r w:rsidR="00A66DAB" w:rsidRPr="007F7D57">
        <w:rPr>
          <w:rStyle w:val="SubtleEmphasis"/>
          <w:rFonts w:ascii="Gill Sans" w:hAnsi="Gill Sans" w:cs="Gill Sans"/>
          <w:i w:val="0"/>
          <w:color w:val="auto"/>
        </w:rPr>
        <w:t>zich in tot schriftelijke wederopzegging als recreant, trainend of spelend lid van basketbalvereniging Mevo’80.</w:t>
      </w:r>
    </w:p>
    <w:p w14:paraId="45549C94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855"/>
        <w:gridCol w:w="3302"/>
        <w:gridCol w:w="3308"/>
      </w:tblGrid>
      <w:tr w:rsidR="00A66DAB" w14:paraId="1A3E50D7" w14:textId="77777777" w:rsidTr="00A327E8">
        <w:trPr>
          <w:trHeight w:val="252"/>
        </w:trPr>
        <w:tc>
          <w:tcPr>
            <w:tcW w:w="2855" w:type="dxa"/>
          </w:tcPr>
          <w:p w14:paraId="5A07B1CE" w14:textId="77777777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</w:p>
        </w:tc>
        <w:tc>
          <w:tcPr>
            <w:tcW w:w="3302" w:type="dxa"/>
          </w:tcPr>
          <w:p w14:paraId="743D1615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Training</w:t>
            </w:r>
          </w:p>
        </w:tc>
        <w:tc>
          <w:tcPr>
            <w:tcW w:w="3308" w:type="dxa"/>
          </w:tcPr>
          <w:p w14:paraId="6685133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Training + Wedstrijden</w:t>
            </w:r>
          </w:p>
        </w:tc>
      </w:tr>
      <w:tr w:rsidR="00A66DAB" w14:paraId="3AA75F7C" w14:textId="77777777" w:rsidTr="00A327E8">
        <w:trPr>
          <w:trHeight w:val="252"/>
        </w:trPr>
        <w:tc>
          <w:tcPr>
            <w:tcW w:w="2855" w:type="dxa"/>
          </w:tcPr>
          <w:p w14:paraId="63AFFC41" w14:textId="747E1790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Senioren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 xml:space="preserve"> - U22 - U20</w:t>
            </w:r>
          </w:p>
        </w:tc>
        <w:tc>
          <w:tcPr>
            <w:tcW w:w="3302" w:type="dxa"/>
          </w:tcPr>
          <w:p w14:paraId="716D33A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€ 130</w:t>
            </w:r>
          </w:p>
        </w:tc>
        <w:tc>
          <w:tcPr>
            <w:tcW w:w="3308" w:type="dxa"/>
          </w:tcPr>
          <w:p w14:paraId="0562CEE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€ 200</w:t>
            </w:r>
          </w:p>
        </w:tc>
      </w:tr>
      <w:tr w:rsidR="00A66DAB" w14:paraId="2E518EAD" w14:textId="77777777" w:rsidTr="00A327E8">
        <w:trPr>
          <w:trHeight w:val="252"/>
        </w:trPr>
        <w:tc>
          <w:tcPr>
            <w:tcW w:w="2855" w:type="dxa"/>
          </w:tcPr>
          <w:p w14:paraId="4206F868" w14:textId="1789CFC3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Jeugd (U18 - U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16 - U14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207477E3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€ 122</w:t>
            </w:r>
          </w:p>
        </w:tc>
        <w:tc>
          <w:tcPr>
            <w:tcW w:w="3308" w:type="dxa"/>
          </w:tcPr>
          <w:p w14:paraId="2F280B98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€ 177</w:t>
            </w:r>
          </w:p>
        </w:tc>
      </w:tr>
      <w:tr w:rsidR="00A66DAB" w14:paraId="37FAD656" w14:textId="77777777" w:rsidTr="00A327E8">
        <w:trPr>
          <w:trHeight w:val="252"/>
        </w:trPr>
        <w:tc>
          <w:tcPr>
            <w:tcW w:w="2855" w:type="dxa"/>
          </w:tcPr>
          <w:p w14:paraId="09DB4F21" w14:textId="091EEBD2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Jeugd (U1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2 - U10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 xml:space="preserve"> - U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8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3D775505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€ 110</w:t>
            </w:r>
          </w:p>
        </w:tc>
        <w:tc>
          <w:tcPr>
            <w:tcW w:w="3308" w:type="dxa"/>
          </w:tcPr>
          <w:p w14:paraId="260564DA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€ 155</w:t>
            </w:r>
          </w:p>
        </w:tc>
      </w:tr>
      <w:tr w:rsidR="00A66DAB" w14:paraId="41C970EA" w14:textId="77777777" w:rsidTr="00A327E8">
        <w:trPr>
          <w:trHeight w:val="263"/>
        </w:trPr>
        <w:tc>
          <w:tcPr>
            <w:tcW w:w="2855" w:type="dxa"/>
          </w:tcPr>
          <w:p w14:paraId="06B615B5" w14:textId="77777777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Recreanten</w:t>
            </w:r>
          </w:p>
        </w:tc>
        <w:tc>
          <w:tcPr>
            <w:tcW w:w="6610" w:type="dxa"/>
            <w:gridSpan w:val="2"/>
          </w:tcPr>
          <w:p w14:paraId="126B8491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Jaarlijks starttarief van €25, per training €5</w:t>
            </w:r>
          </w:p>
        </w:tc>
      </w:tr>
    </w:tbl>
    <w:p w14:paraId="67FD8A5C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p w14:paraId="04B1E4F6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Opzeggen: dient schriftelijk te gebeuren </w:t>
      </w:r>
      <w:r w:rsidRPr="00417F69">
        <w:rPr>
          <w:rStyle w:val="SubtleEmphasis"/>
          <w:rFonts w:ascii="Gill Sans" w:hAnsi="Gill Sans" w:cs="Gill Sans"/>
          <w:b/>
          <w:i w:val="0"/>
          <w:color w:val="auto"/>
        </w:rPr>
        <w:t>voor 1 juni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 van het jaar bij bovenstaand adres</w:t>
      </w:r>
      <w:r>
        <w:rPr>
          <w:rStyle w:val="SubtleEmphasis"/>
          <w:rFonts w:ascii="Gill Sans" w:hAnsi="Gill Sans" w:cs="Gill Sans"/>
          <w:i w:val="0"/>
          <w:color w:val="auto"/>
        </w:rPr>
        <w:t xml:space="preserve"> 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>of per e-mail.</w:t>
      </w:r>
    </w:p>
    <w:p w14:paraId="37A9564F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8"/>
      </w:tblGrid>
      <w:tr w:rsidR="00A66DAB" w:rsidRPr="007F7D57" w14:paraId="01782C90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660DD3A" w14:textId="70F70D4D" w:rsidR="00A66DAB" w:rsidRPr="007B1978" w:rsidRDefault="00A66DAB" w:rsidP="00A327E8">
            <w:pPr>
              <w:rPr>
                <w:rFonts w:ascii="Gill Sans" w:hAnsi="Gill Sans" w:cs="Gill Sans"/>
              </w:rPr>
            </w:pPr>
            <w:r w:rsidRPr="007B1978">
              <w:rPr>
                <w:rFonts w:ascii="Gill Sans" w:hAnsi="Gill Sans" w:cs="Gill Sans"/>
              </w:rPr>
              <w:t>Handtekening voor akkoord</w:t>
            </w:r>
            <w:r w:rsidR="00417F69">
              <w:rPr>
                <w:rFonts w:ascii="Gill Sans" w:hAnsi="Gill Sans" w:cs="Gill Sans"/>
              </w:rPr>
              <w:t xml:space="preserve"> + datum</w:t>
            </w:r>
            <w:bookmarkStart w:id="0" w:name="_GoBack"/>
            <w:bookmarkEnd w:id="0"/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3F3A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6D5E8901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A523566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Indien minderjarig, handtekening ouder/verzorger: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786E3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</w:tbl>
    <w:p w14:paraId="705C680B" w14:textId="77777777" w:rsidR="00FE1CFE" w:rsidRPr="00A327E8" w:rsidRDefault="00FE1CFE" w:rsidP="002647C6">
      <w:pPr>
        <w:jc w:val="right"/>
        <w:rPr>
          <w:rFonts w:ascii="Gill Sans" w:hAnsi="Gill Sans" w:cs="Gill Sans"/>
          <w:sz w:val="20"/>
          <w:szCs w:val="20"/>
        </w:rPr>
      </w:pPr>
    </w:p>
    <w:sectPr w:rsidR="00FE1CFE" w:rsidRPr="00A327E8" w:rsidSect="00A66DAB">
      <w:headerReference w:type="default" r:id="rId8"/>
      <w:footerReference w:type="default" r:id="rId9"/>
      <w:pgSz w:w="11900" w:h="16840"/>
      <w:pgMar w:top="1134" w:right="1417" w:bottom="993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16689" w14:textId="77777777" w:rsidR="00A327E8" w:rsidRDefault="00A327E8" w:rsidP="006F27AE">
      <w:r>
        <w:separator/>
      </w:r>
    </w:p>
  </w:endnote>
  <w:endnote w:type="continuationSeparator" w:id="0">
    <w:p w14:paraId="1865DA5B" w14:textId="77777777" w:rsidR="00A327E8" w:rsidRDefault="00A327E8" w:rsidP="006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207"/>
      <w:gridCol w:w="3042"/>
      <w:gridCol w:w="241"/>
    </w:tblGrid>
    <w:tr w:rsidR="00A327E8" w14:paraId="2D3C398F" w14:textId="77777777" w:rsidTr="00965E07">
      <w:trPr>
        <w:trHeight w:val="723"/>
      </w:trPr>
      <w:tc>
        <w:tcPr>
          <w:tcW w:w="3652" w:type="dxa"/>
        </w:tcPr>
        <w:p w14:paraId="6C77163B" w14:textId="77777777" w:rsidR="00A327E8" w:rsidRDefault="00A327E8">
          <w:pPr>
            <w:pStyle w:val="Footer"/>
          </w:pPr>
          <w:r>
            <w:rPr>
              <w:noProof/>
              <w:lang w:eastAsia="nl-NL"/>
            </w:rPr>
            <w:drawing>
              <wp:inline distT="0" distB="0" distL="0" distR="0" wp14:anchorId="536FFF8A" wp14:editId="0AAB2CC6">
                <wp:extent cx="1700308" cy="566832"/>
                <wp:effectExtent l="0" t="0" r="1905" b="0"/>
                <wp:docPr id="102" name="Afbeelding 102" descr="/Users/bartkloet/Documents/Mevo80/2015/Sponsors 2015/wies-m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artkloet/Documents/Mevo80/2015/Sponsors 2015/wies-m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972" cy="61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2F9CBA4A" w14:textId="77777777" w:rsidR="00A327E8" w:rsidRDefault="00A327E8" w:rsidP="00965E07">
          <w:pPr>
            <w:pStyle w:val="Footer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63E16106" wp14:editId="58540CC1">
                <wp:extent cx="909200" cy="518784"/>
                <wp:effectExtent l="0" t="0" r="5715" b="0"/>
                <wp:docPr id="103" name="Afbeelding 103" descr="/Users/bartkloet/Documents/Mevo80/2015/Sponsors 2015/sportcentrum-westerschouw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bartkloet/Documents/Mevo80/2015/Sponsors 2015/sportcentrum-westerschouw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599" cy="54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AA36F3E" w14:textId="77777777" w:rsidR="00A327E8" w:rsidRDefault="00A327E8" w:rsidP="00965E07">
          <w:pPr>
            <w:pStyle w:val="Footer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2B7A1F55" wp14:editId="5D2A5566">
                <wp:extent cx="1349493" cy="537412"/>
                <wp:effectExtent l="0" t="0" r="3175" b="0"/>
                <wp:docPr id="104" name="Afbeelding 104" descr="/Users/bartkloet/Documents/Mevo80/2015/Sponsors 2015/mi-c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Users/bartkloet/Documents/Mevo80/2015/Sponsors 2015/mi-ca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21" cy="56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" w:type="dxa"/>
        </w:tcPr>
        <w:p w14:paraId="5AEF6681" w14:textId="43A26AA2" w:rsidR="00A327E8" w:rsidRDefault="00A327E8">
          <w:pPr>
            <w:pStyle w:val="Footer"/>
          </w:pPr>
        </w:p>
      </w:tc>
    </w:tr>
  </w:tbl>
  <w:p w14:paraId="7A78DC7E" w14:textId="77777777" w:rsidR="00A327E8" w:rsidRDefault="00A3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05C7" w14:textId="77777777" w:rsidR="00A327E8" w:rsidRDefault="00A327E8" w:rsidP="006F27AE">
      <w:r>
        <w:separator/>
      </w:r>
    </w:p>
  </w:footnote>
  <w:footnote w:type="continuationSeparator" w:id="0">
    <w:p w14:paraId="4AB94BB9" w14:textId="77777777" w:rsidR="00A327E8" w:rsidRDefault="00A327E8" w:rsidP="006F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703B" w14:textId="77777777" w:rsidR="00A327E8" w:rsidRPr="007F7D57" w:rsidRDefault="00A327E8" w:rsidP="006F27AE">
    <w:pPr>
      <w:pStyle w:val="Header"/>
      <w:rPr>
        <w:rFonts w:ascii="Gill Sans" w:hAnsi="Gill Sans" w:cs="Gill Sans"/>
        <w:b/>
        <w:sz w:val="32"/>
      </w:rPr>
    </w:pPr>
    <w:r w:rsidRPr="007F7D57">
      <w:rPr>
        <w:rFonts w:ascii="Gill Sans" w:hAnsi="Gill Sans" w:cs="Gill Sans"/>
        <w:b/>
        <w:noProof/>
        <w:sz w:val="32"/>
        <w:lang w:eastAsia="nl-NL"/>
      </w:rPr>
      <w:drawing>
        <wp:anchor distT="0" distB="0" distL="114300" distR="114300" simplePos="0" relativeHeight="251658752" behindDoc="1" locked="0" layoutInCell="1" allowOverlap="1" wp14:anchorId="14B7858F" wp14:editId="5F8B7EB6">
          <wp:simplePos x="0" y="0"/>
          <wp:positionH relativeFrom="column">
            <wp:posOffset>4527172</wp:posOffset>
          </wp:positionH>
          <wp:positionV relativeFrom="paragraph">
            <wp:posOffset>-104054</wp:posOffset>
          </wp:positionV>
          <wp:extent cx="1794184" cy="1750593"/>
          <wp:effectExtent l="0" t="0" r="9525" b="2540"/>
          <wp:wrapNone/>
          <wp:docPr id="101" name="Afbeelding 101" descr="/Users/bartkloet/Documents/Mevo80/2016/Logo vos/Logo-half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bartkloet/Documents/Mevo80/2016/Logo vos/Logo-half-transpar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84" cy="175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D57">
      <w:rPr>
        <w:rFonts w:ascii="Gill Sans" w:hAnsi="Gill Sans" w:cs="Gill Sans"/>
        <w:b/>
        <w:sz w:val="32"/>
      </w:rPr>
      <w:t>Basketbalvereniging Mevo’80</w:t>
    </w:r>
  </w:p>
  <w:p w14:paraId="505E734B" w14:textId="77777777" w:rsidR="00A327E8" w:rsidRPr="007F7D57" w:rsidRDefault="00A327E8" w:rsidP="006F27AE">
    <w:pPr>
      <w:pStyle w:val="Header"/>
      <w:rPr>
        <w:rFonts w:ascii="Gill Sans" w:hAnsi="Gill Sans" w:cs="Gill Sans"/>
      </w:rPr>
    </w:pPr>
  </w:p>
  <w:p w14:paraId="5279DD09" w14:textId="3A5DEDA7" w:rsidR="00A327E8" w:rsidRPr="007F7D57" w:rsidRDefault="00A327E8" w:rsidP="006F27AE">
    <w:pPr>
      <w:pStyle w:val="Header"/>
      <w:rPr>
        <w:rFonts w:ascii="Gill Sans" w:hAnsi="Gill Sans" w:cs="Gill Sans"/>
        <w:sz w:val="20"/>
      </w:rPr>
    </w:pPr>
    <w:proofErr w:type="spellStart"/>
    <w:r>
      <w:rPr>
        <w:rFonts w:ascii="Gill Sans" w:hAnsi="Gill Sans" w:cs="Gill Sans"/>
        <w:sz w:val="20"/>
      </w:rPr>
      <w:t>Boomwei</w:t>
    </w:r>
    <w:proofErr w:type="spellEnd"/>
    <w:r w:rsidRPr="007F7D57">
      <w:rPr>
        <w:rFonts w:ascii="Gill Sans" w:hAnsi="Gill Sans" w:cs="Gill Sans"/>
        <w:sz w:val="20"/>
      </w:rPr>
      <w:t xml:space="preserve"> 20</w:t>
    </w:r>
  </w:p>
  <w:p w14:paraId="2821857A" w14:textId="1B0B142E" w:rsidR="00A327E8" w:rsidRPr="007F7D57" w:rsidRDefault="00A327E8" w:rsidP="006F27AE">
    <w:pPr>
      <w:pStyle w:val="Header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t>43</w:t>
    </w:r>
    <w:r>
      <w:rPr>
        <w:rFonts w:ascii="Gill Sans" w:hAnsi="Gill Sans" w:cs="Gill Sans"/>
        <w:sz w:val="20"/>
      </w:rPr>
      <w:t>28 AT Burgh-Haamstede</w:t>
    </w:r>
  </w:p>
  <w:p w14:paraId="290A5FAE" w14:textId="18EDB88B" w:rsidR="00A327E8" w:rsidRPr="00A327E8" w:rsidRDefault="00A327E8" w:rsidP="006F27AE">
    <w:pPr>
      <w:pStyle w:val="Header"/>
      <w:rPr>
        <w:rFonts w:ascii="Gill Sans" w:hAnsi="Gill Sans" w:cs="Gill Sans"/>
        <w:sz w:val="20"/>
        <w:lang w:val="en-GB"/>
      </w:rPr>
    </w:pPr>
    <w:r w:rsidRPr="00A327E8">
      <w:rPr>
        <w:rFonts w:ascii="Gill Sans" w:hAnsi="Gill Sans" w:cs="Gill Sans"/>
        <w:sz w:val="20"/>
        <w:lang w:val="en-GB"/>
      </w:rPr>
      <w:t>secretaris@mevo80.nl</w:t>
    </w:r>
  </w:p>
  <w:p w14:paraId="0E055F32" w14:textId="77777777" w:rsidR="00A327E8" w:rsidRPr="00A327E8" w:rsidRDefault="00A327E8" w:rsidP="006F27AE">
    <w:pPr>
      <w:pStyle w:val="Header"/>
      <w:rPr>
        <w:rFonts w:ascii="Gill Sans" w:hAnsi="Gill Sans" w:cs="Gill Sans"/>
        <w:sz w:val="20"/>
        <w:lang w:val="en-GB"/>
      </w:rPr>
    </w:pPr>
    <w:r w:rsidRPr="00A327E8">
      <w:rPr>
        <w:rFonts w:ascii="Gill Sans" w:hAnsi="Gill Sans" w:cs="Gill Sans"/>
        <w:sz w:val="20"/>
        <w:lang w:val="en-GB"/>
      </w:rPr>
      <w:br/>
      <w:t>Rabobank: NL03 RABO 0375 1408 08</w:t>
    </w:r>
  </w:p>
  <w:p w14:paraId="7F21B17D" w14:textId="77777777" w:rsidR="00A327E8" w:rsidRPr="00A327E8" w:rsidRDefault="00A327E8" w:rsidP="006F27AE">
    <w:pPr>
      <w:pStyle w:val="Header"/>
      <w:rPr>
        <w:rFonts w:ascii="Gill Sans" w:hAnsi="Gill Sans" w:cs="Gill Sans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F23"/>
    <w:multiLevelType w:val="hybridMultilevel"/>
    <w:tmpl w:val="AB5C7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AE"/>
    <w:rsid w:val="0008485E"/>
    <w:rsid w:val="0019127F"/>
    <w:rsid w:val="002647C6"/>
    <w:rsid w:val="00361446"/>
    <w:rsid w:val="00417F69"/>
    <w:rsid w:val="00441F65"/>
    <w:rsid w:val="00552F2A"/>
    <w:rsid w:val="006608D3"/>
    <w:rsid w:val="006F27AE"/>
    <w:rsid w:val="0076251A"/>
    <w:rsid w:val="007823DC"/>
    <w:rsid w:val="00785FCE"/>
    <w:rsid w:val="007B0F9D"/>
    <w:rsid w:val="007F7D57"/>
    <w:rsid w:val="00814374"/>
    <w:rsid w:val="00877FD8"/>
    <w:rsid w:val="008E30F8"/>
    <w:rsid w:val="00923FEB"/>
    <w:rsid w:val="00965E07"/>
    <w:rsid w:val="009F251F"/>
    <w:rsid w:val="00A26EB8"/>
    <w:rsid w:val="00A327E8"/>
    <w:rsid w:val="00A66DAB"/>
    <w:rsid w:val="00AB302D"/>
    <w:rsid w:val="00B271B3"/>
    <w:rsid w:val="00C37572"/>
    <w:rsid w:val="00EB68D1"/>
    <w:rsid w:val="00FE1CFE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8FC10"/>
  <w15:docId w15:val="{3E90AD8C-52BD-4589-A83D-B3A89A2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AE"/>
  </w:style>
  <w:style w:type="paragraph" w:styleId="Footer">
    <w:name w:val="footer"/>
    <w:basedOn w:val="Normal"/>
    <w:link w:val="Footer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AE"/>
  </w:style>
  <w:style w:type="table" w:styleId="TableGrid">
    <w:name w:val="Table Grid"/>
    <w:basedOn w:val="TableNormal"/>
    <w:uiPriority w:val="39"/>
    <w:rsid w:val="006F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2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7D5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F7D5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A914B8-109D-40C2-AF67-BBDE16F9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28797F73</Template>
  <TotalTime>0</TotalTime>
  <Pages>1</Pages>
  <Words>119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Anneke Zwigtman</cp:lastModifiedBy>
  <cp:revision>2</cp:revision>
  <cp:lastPrinted>2016-12-05T22:34:00Z</cp:lastPrinted>
  <dcterms:created xsi:type="dcterms:W3CDTF">2019-08-30T07:09:00Z</dcterms:created>
  <dcterms:modified xsi:type="dcterms:W3CDTF">2019-08-30T07:09:00Z</dcterms:modified>
</cp:coreProperties>
</file>